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004E8" w:rsidRPr="00B004E8" w:rsidTr="00B004E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004E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004E8" w:rsidRPr="00B004E8" w:rsidTr="00B004E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004E8" w:rsidRPr="00B004E8" w:rsidTr="00B004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004E8" w:rsidRPr="00B004E8" w:rsidTr="00B004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11.5559</w:t>
            </w:r>
          </w:p>
        </w:tc>
      </w:tr>
      <w:tr w:rsidR="00B004E8" w:rsidRPr="00B004E8" w:rsidTr="00B004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17.3934</w:t>
            </w:r>
          </w:p>
        </w:tc>
      </w:tr>
      <w:tr w:rsidR="00B004E8" w:rsidRPr="00B004E8" w:rsidTr="00B004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14.3735</w:t>
            </w:r>
          </w:p>
        </w:tc>
      </w:tr>
      <w:tr w:rsidR="00B004E8" w:rsidRPr="00B004E8" w:rsidTr="00B004E8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004E8" w:rsidRPr="00B004E8" w:rsidTr="00B004E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004E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004E8" w:rsidRPr="00B004E8" w:rsidTr="00B004E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004E8" w:rsidRPr="00B004E8" w:rsidTr="00B004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004E8" w:rsidRPr="00B004E8" w:rsidTr="00B004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11.6421</w:t>
            </w:r>
          </w:p>
        </w:tc>
      </w:tr>
      <w:tr w:rsidR="00B004E8" w:rsidRPr="00B004E8" w:rsidTr="00B004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18.2333</w:t>
            </w:r>
          </w:p>
        </w:tc>
      </w:tr>
      <w:tr w:rsidR="00B004E8" w:rsidRPr="00B004E8" w:rsidTr="00B004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14.4761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004E8" w:rsidRPr="00B004E8" w:rsidTr="00B004E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004E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004E8" w:rsidRPr="00B004E8" w:rsidTr="00B004E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004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004E8" w:rsidRPr="00B004E8" w:rsidTr="00B004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004E8" w:rsidRPr="00B004E8" w:rsidTr="00B004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11.6753</w:t>
            </w:r>
          </w:p>
        </w:tc>
      </w:tr>
      <w:tr w:rsidR="00B004E8" w:rsidRPr="00B004E8" w:rsidTr="00B004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18.2773</w:t>
            </w:r>
          </w:p>
        </w:tc>
      </w:tr>
      <w:tr w:rsidR="00B004E8" w:rsidRPr="00B004E8" w:rsidTr="00B004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4E8" w:rsidRPr="00B004E8" w:rsidRDefault="00B004E8" w:rsidP="00B004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4E8">
              <w:rPr>
                <w:rFonts w:ascii="Arial" w:hAnsi="Arial" w:cs="Arial"/>
                <w:sz w:val="24"/>
                <w:szCs w:val="24"/>
                <w:lang w:val="en-ZA" w:eastAsia="en-ZA"/>
              </w:rPr>
              <w:t>14.5129</w:t>
            </w:r>
          </w:p>
        </w:tc>
      </w:tr>
    </w:tbl>
    <w:p w:rsidR="00B004E8" w:rsidRPr="00035935" w:rsidRDefault="00B004E8" w:rsidP="00035935">
      <w:bookmarkStart w:id="0" w:name="_GoBack"/>
      <w:bookmarkEnd w:id="0"/>
    </w:p>
    <w:sectPr w:rsidR="00B004E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E8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004E8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E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04E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004E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004E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004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004E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004E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004E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004E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004E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004E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004E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004E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004E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004E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004E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00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E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04E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004E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004E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004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004E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004E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004E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004E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004E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004E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004E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004E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004E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004E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004E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00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2014-12-15T15:03:00Z</dcterms:created>
  <dcterms:modified xsi:type="dcterms:W3CDTF">2014-12-15T15:04:00Z</dcterms:modified>
</cp:coreProperties>
</file>